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DC1B" w14:textId="77777777" w:rsidR="00315CBD" w:rsidRDefault="00315CBD" w:rsidP="00315CBD">
      <w:pPr>
        <w:wordWrap w:val="0"/>
        <w:autoSpaceDE w:val="0"/>
        <w:autoSpaceDN w:val="0"/>
        <w:ind w:left="452" w:hanging="226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1A71">
        <w:rPr>
          <w:rFonts w:ascii="ＭＳ ゴシック" w:eastAsia="ＭＳ ゴシック" w:hAnsi="ＭＳ ゴシック" w:hint="eastAsia"/>
          <w:b/>
          <w:sz w:val="24"/>
          <w:szCs w:val="24"/>
        </w:rPr>
        <w:t>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 w:val="24"/>
          <w:szCs w:val="24"/>
        </w:rPr>
        <w:t>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 w:val="24"/>
          <w:szCs w:val="24"/>
        </w:rPr>
        <w:t>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 w:val="24"/>
          <w:szCs w:val="24"/>
        </w:rPr>
        <w:t>出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0F06C237" w14:textId="77777777" w:rsidR="00315CBD" w:rsidRDefault="00315CBD" w:rsidP="00315CBD">
      <w:pPr>
        <w:wordWrap w:val="0"/>
        <w:autoSpaceDE w:val="0"/>
        <w:autoSpaceDN w:val="0"/>
        <w:ind w:left="452" w:hanging="226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1463"/>
        <w:gridCol w:w="2835"/>
        <w:gridCol w:w="425"/>
        <w:gridCol w:w="2934"/>
      </w:tblGrid>
      <w:tr w:rsidR="00315CBD" w14:paraId="61827A12" w14:textId="77777777" w:rsidTr="00234F52">
        <w:trPr>
          <w:gridAfter w:val="1"/>
          <w:wAfter w:w="2934" w:type="dxa"/>
        </w:trPr>
        <w:tc>
          <w:tcPr>
            <w:tcW w:w="1543" w:type="dxa"/>
          </w:tcPr>
          <w:p w14:paraId="1155799F" w14:textId="77777777" w:rsidR="00315CBD" w:rsidRPr="00FF4B63" w:rsidRDefault="00315CBD" w:rsidP="000E702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FF4B63">
              <w:rPr>
                <w:rFonts w:ascii="ＭＳ 明朝" w:hAnsi="ＭＳ 明朝" w:cs="ＭＳ明朝" w:hint="eastAsia"/>
                <w:kern w:val="0"/>
                <w:sz w:val="22"/>
              </w:rPr>
              <w:t>政策名</w:t>
            </w:r>
          </w:p>
        </w:tc>
        <w:tc>
          <w:tcPr>
            <w:tcW w:w="4723" w:type="dxa"/>
            <w:gridSpan w:val="3"/>
          </w:tcPr>
          <w:p w14:paraId="172780BC" w14:textId="69E6FCAA" w:rsidR="00315CBD" w:rsidRPr="00FF4B63" w:rsidRDefault="004D325E" w:rsidP="0091374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015749" w:rsidRPr="00015749">
              <w:rPr>
                <w:rFonts w:hint="eastAsia"/>
                <w:sz w:val="22"/>
              </w:rPr>
              <w:t>草加市動物の愛護及び管理に関する条例</w:t>
            </w:r>
          </w:p>
        </w:tc>
      </w:tr>
      <w:tr w:rsidR="00315CBD" w14:paraId="565FC1A3" w14:textId="77777777" w:rsidTr="00234F52">
        <w:tc>
          <w:tcPr>
            <w:tcW w:w="1543" w:type="dxa"/>
          </w:tcPr>
          <w:p w14:paraId="6591F335" w14:textId="77777777" w:rsidR="00315CBD" w:rsidRPr="00FF4B63" w:rsidRDefault="00315CBD" w:rsidP="000E702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FF4B63">
              <w:rPr>
                <w:rFonts w:ascii="ＭＳ 明朝" w:hAnsi="ＭＳ 明朝" w:cs="ＭＳ明朝" w:hint="eastAsia"/>
                <w:kern w:val="0"/>
                <w:sz w:val="22"/>
              </w:rPr>
              <w:t>お名前</w:t>
            </w:r>
          </w:p>
        </w:tc>
        <w:tc>
          <w:tcPr>
            <w:tcW w:w="7657" w:type="dxa"/>
            <w:gridSpan w:val="4"/>
          </w:tcPr>
          <w:p w14:paraId="2B2C1CF6" w14:textId="77777777" w:rsidR="00315CBD" w:rsidRPr="00A62D4C" w:rsidRDefault="00315CBD" w:rsidP="000E7020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A62D4C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※必ずご記入ください。</w:t>
            </w:r>
          </w:p>
        </w:tc>
      </w:tr>
      <w:tr w:rsidR="00315CBD" w14:paraId="6AB0B8CB" w14:textId="77777777" w:rsidTr="00234F52">
        <w:tc>
          <w:tcPr>
            <w:tcW w:w="1543" w:type="dxa"/>
            <w:tcBorders>
              <w:bottom w:val="single" w:sz="4" w:space="0" w:color="000000"/>
            </w:tcBorders>
          </w:tcPr>
          <w:p w14:paraId="329473DD" w14:textId="77777777" w:rsidR="00315CBD" w:rsidRPr="00FF4B63" w:rsidRDefault="00315CBD" w:rsidP="000E702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FF4B63">
              <w:rPr>
                <w:rFonts w:ascii="ＭＳ 明朝" w:hAnsi="ＭＳ 明朝" w:cs="ＭＳ明朝" w:hint="eastAsia"/>
                <w:kern w:val="0"/>
                <w:sz w:val="22"/>
              </w:rPr>
              <w:t>ご住所</w:t>
            </w:r>
          </w:p>
        </w:tc>
        <w:tc>
          <w:tcPr>
            <w:tcW w:w="7657" w:type="dxa"/>
            <w:gridSpan w:val="4"/>
            <w:tcBorders>
              <w:bottom w:val="single" w:sz="4" w:space="0" w:color="000000"/>
            </w:tcBorders>
          </w:tcPr>
          <w:p w14:paraId="042DC379" w14:textId="77777777" w:rsidR="00315CBD" w:rsidRPr="00A62D4C" w:rsidRDefault="00315CBD" w:rsidP="000E7020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A62D4C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※必ずご記入ください。</w:t>
            </w:r>
          </w:p>
        </w:tc>
      </w:tr>
      <w:tr w:rsidR="003F0E4F" w14:paraId="66040339" w14:textId="77777777" w:rsidTr="00234F52">
        <w:tc>
          <w:tcPr>
            <w:tcW w:w="1543" w:type="dxa"/>
            <w:tcBorders>
              <w:bottom w:val="single" w:sz="4" w:space="0" w:color="000000"/>
            </w:tcBorders>
          </w:tcPr>
          <w:p w14:paraId="18AE3AA9" w14:textId="77777777" w:rsidR="003F0E4F" w:rsidRPr="00FF4B63" w:rsidRDefault="003F0E4F" w:rsidP="000E702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7657" w:type="dxa"/>
            <w:gridSpan w:val="4"/>
            <w:tcBorders>
              <w:bottom w:val="single" w:sz="4" w:space="0" w:color="000000"/>
            </w:tcBorders>
          </w:tcPr>
          <w:p w14:paraId="6F0D22FC" w14:textId="77777777" w:rsidR="003F0E4F" w:rsidRPr="00A62D4C" w:rsidRDefault="003F0E4F" w:rsidP="000E7020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  <w:tr w:rsidR="00234F52" w14:paraId="2D9EDADA" w14:textId="77777777" w:rsidTr="004902FB">
        <w:tc>
          <w:tcPr>
            <w:tcW w:w="1543" w:type="dxa"/>
            <w:tcBorders>
              <w:bottom w:val="single" w:sz="4" w:space="0" w:color="000000"/>
            </w:tcBorders>
          </w:tcPr>
          <w:p w14:paraId="7E499813" w14:textId="3B937816" w:rsidR="00234F52" w:rsidRDefault="00234F52" w:rsidP="000E7020">
            <w:pPr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動物飼育経験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</w:tcPr>
          <w:p w14:paraId="3723D145" w14:textId="191959D1" w:rsidR="00234F52" w:rsidRPr="00A62D4C" w:rsidRDefault="00234F52" w:rsidP="00234F5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541419F" w14:textId="4B2E4B2B" w:rsidR="00234F52" w:rsidRPr="00A62D4C" w:rsidRDefault="004902FB" w:rsidP="00234F5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飼育</w:t>
            </w:r>
            <w:r w:rsidR="00192271">
              <w:rPr>
                <w:rFonts w:ascii="ＭＳ 明朝" w:hAnsi="ＭＳ 明朝" w:hint="eastAsia"/>
              </w:rPr>
              <w:t>経験がある</w:t>
            </w:r>
            <w:r w:rsidR="00234F52">
              <w:rPr>
                <w:rFonts w:ascii="ＭＳ 明朝" w:hAnsi="ＭＳ 明朝" w:hint="eastAsia"/>
              </w:rPr>
              <w:t>動物の種類</w:t>
            </w:r>
          </w:p>
        </w:tc>
        <w:tc>
          <w:tcPr>
            <w:tcW w:w="3359" w:type="dxa"/>
            <w:gridSpan w:val="2"/>
            <w:tcBorders>
              <w:bottom w:val="single" w:sz="4" w:space="0" w:color="000000"/>
            </w:tcBorders>
          </w:tcPr>
          <w:p w14:paraId="685C07A9" w14:textId="540DC358" w:rsidR="00234F52" w:rsidRPr="004902FB" w:rsidRDefault="00234F52" w:rsidP="000E7020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  <w:tr w:rsidR="00315CBD" w14:paraId="6DEB1B33" w14:textId="77777777" w:rsidTr="00234F52">
        <w:tc>
          <w:tcPr>
            <w:tcW w:w="9200" w:type="dxa"/>
            <w:gridSpan w:val="5"/>
            <w:tcBorders>
              <w:bottom w:val="dashSmallGap" w:sz="4" w:space="0" w:color="auto"/>
            </w:tcBorders>
          </w:tcPr>
          <w:p w14:paraId="42FC8E47" w14:textId="6EB7C795" w:rsidR="00315CBD" w:rsidRPr="00A62D4C" w:rsidRDefault="00315CBD" w:rsidP="00315CBD">
            <w:pPr>
              <w:spacing w:line="36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62D4C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ご意見をどうぞ・・・</w:t>
            </w:r>
            <w:r w:rsidRPr="00A62D4C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A62D4C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</w:t>
            </w:r>
            <w:r w:rsidRPr="00A62D4C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    ※ご意見が多い場合は別紙でお願いします。</w:t>
            </w:r>
          </w:p>
        </w:tc>
      </w:tr>
      <w:tr w:rsidR="00315CBD" w14:paraId="028B581B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F7F5275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7323C5FC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6BFB231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:rsidRPr="00315CBD" w14:paraId="4F750289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E6F50A1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2D6AA833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6EF17A3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39320AE7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FC37A27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53DE1A41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FD90693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0820187C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AA21C30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15DC5D8F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258059E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49053C01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1FE04A6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55749EB2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8DBDB30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6C7B812B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75F8FFD5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6A0A7682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91732F3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48817C2F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E713816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6E448084" w14:textId="77777777" w:rsidTr="00234F52">
        <w:tc>
          <w:tcPr>
            <w:tcW w:w="92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A85E8E6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15CBD" w14:paraId="76FA3A9F" w14:textId="77777777" w:rsidTr="00234F52">
        <w:tc>
          <w:tcPr>
            <w:tcW w:w="9200" w:type="dxa"/>
            <w:gridSpan w:val="5"/>
            <w:tcBorders>
              <w:top w:val="dashSmallGap" w:sz="4" w:space="0" w:color="auto"/>
            </w:tcBorders>
          </w:tcPr>
          <w:p w14:paraId="5503344C" w14:textId="77777777" w:rsidR="00315CBD" w:rsidRPr="00BE48C6" w:rsidRDefault="00315CBD" w:rsidP="000E7020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B22B294" w14:textId="0A6A4B09" w:rsidR="00CA23C4" w:rsidRPr="00315CBD" w:rsidRDefault="00315CBD" w:rsidP="00315CBD">
      <w:pPr>
        <w:rPr>
          <w:rFonts w:ascii="ＭＳ Ｐゴシック" w:eastAsia="ＭＳ Ｐゴシック" w:hAnsi="ＭＳ Ｐゴシック" w:cs="ＭＳＰゴシック"/>
          <w:b/>
          <w:kern w:val="0"/>
          <w:sz w:val="24"/>
          <w:szCs w:val="24"/>
        </w:rPr>
      </w:pPr>
      <w:r w:rsidRPr="00F11A71">
        <w:rPr>
          <w:rFonts w:ascii="ＭＳ Ｐゴシック" w:eastAsia="ＭＳ Ｐゴシック" w:hAnsi="ＭＳ Ｐゴシック" w:cs="ＭＳＰゴシック" w:hint="eastAsia"/>
          <w:b/>
          <w:kern w:val="0"/>
          <w:sz w:val="24"/>
          <w:szCs w:val="24"/>
        </w:rPr>
        <w:t>貴重なご意見をありがとうございます。</w:t>
      </w:r>
      <w:r>
        <w:rPr>
          <w:rFonts w:ascii="ＭＳ Ｐゴシック" w:eastAsia="ＭＳ Ｐゴシック" w:hAnsi="ＭＳ Ｐゴシック" w:cs="ＭＳＰゴシック" w:hint="eastAsia"/>
          <w:b/>
          <w:kern w:val="0"/>
          <w:sz w:val="24"/>
          <w:szCs w:val="24"/>
        </w:rPr>
        <w:t xml:space="preserve"> </w:t>
      </w:r>
    </w:p>
    <w:tbl>
      <w:tblPr>
        <w:tblW w:w="0" w:type="auto"/>
        <w:tblInd w:w="5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</w:tblGrid>
      <w:tr w:rsidR="00315CBD" w:rsidRPr="00A62D4C" w14:paraId="25F6EF51" w14:textId="77777777" w:rsidTr="000E7020">
        <w:trPr>
          <w:trHeight w:val="892"/>
        </w:trPr>
        <w:tc>
          <w:tcPr>
            <w:tcW w:w="3754" w:type="dxa"/>
          </w:tcPr>
          <w:p w14:paraId="5D29BECA" w14:textId="77777777" w:rsidR="003F0E4F" w:rsidRDefault="00B42268" w:rsidP="00315CBD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お問</w:t>
            </w:r>
            <w:r w:rsidR="00315CBD" w:rsidRPr="00FF4B63">
              <w:rPr>
                <w:rFonts w:ascii="ＭＳ 明朝" w:hAnsi="ＭＳ 明朝" w:hint="eastAsia"/>
                <w:sz w:val="22"/>
              </w:rPr>
              <w:t xml:space="preserve">合せ　</w:t>
            </w:r>
          </w:p>
          <w:p w14:paraId="1DBE3B55" w14:textId="49F77210" w:rsidR="00315CBD" w:rsidRPr="004D07C7" w:rsidRDefault="00015749" w:rsidP="0091374C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草加市議会事務局</w:t>
            </w:r>
            <w:r w:rsidR="00315CBD" w:rsidRPr="00FF4B63">
              <w:rPr>
                <w:rFonts w:ascii="ＭＳ 明朝" w:hAnsi="ＭＳ 明朝" w:hint="eastAsia"/>
                <w:sz w:val="22"/>
              </w:rPr>
              <w:t xml:space="preserve">　</w:t>
            </w:r>
            <w:r w:rsidR="0091374C">
              <w:rPr>
                <w:rFonts w:ascii="ＭＳ 明朝" w:hAnsi="ＭＳ 明朝"/>
                <w:sz w:val="22"/>
              </w:rPr>
              <w:t>048</w:t>
            </w:r>
            <w:r w:rsidR="004D07C7">
              <w:rPr>
                <w:rFonts w:ascii="ＭＳ 明朝" w:hAnsi="ＭＳ 明朝" w:hint="eastAsia"/>
                <w:sz w:val="22"/>
              </w:rPr>
              <w:t>-922-2489</w:t>
            </w:r>
          </w:p>
        </w:tc>
      </w:tr>
    </w:tbl>
    <w:p w14:paraId="0D47BC30" w14:textId="77777777" w:rsidR="00315CBD" w:rsidRDefault="00315CBD" w:rsidP="00315CBD">
      <w:pPr>
        <w:jc w:val="left"/>
      </w:pPr>
    </w:p>
    <w:p w14:paraId="140B350A" w14:textId="77777777" w:rsidR="00CA23C4" w:rsidRDefault="00CA23C4" w:rsidP="00315CBD">
      <w:pPr>
        <w:jc w:val="left"/>
      </w:pPr>
    </w:p>
    <w:p w14:paraId="0CFE6B92" w14:textId="17840679" w:rsidR="00315CBD" w:rsidRPr="00FF4B63" w:rsidRDefault="00315CBD" w:rsidP="00FF4B63">
      <w:pPr>
        <w:spacing w:line="360" w:lineRule="auto"/>
        <w:ind w:left="220" w:hangingChars="100" w:hanging="220"/>
        <w:jc w:val="left"/>
        <w:rPr>
          <w:rFonts w:ascii="ＭＳ 明朝" w:hAnsi="ＭＳ 明朝"/>
          <w:sz w:val="22"/>
        </w:rPr>
      </w:pPr>
      <w:r w:rsidRPr="00FF4B63">
        <w:rPr>
          <w:rFonts w:ascii="ＭＳ 明朝" w:hAnsi="ＭＳ 明朝" w:hint="eastAsia"/>
          <w:sz w:val="22"/>
        </w:rPr>
        <w:t>※　いただいたご意見については、同趣旨のご意見ごとにまとめ、それに対する</w:t>
      </w:r>
      <w:r w:rsidR="004D07C7">
        <w:rPr>
          <w:rFonts w:ascii="ＭＳ 明朝" w:hAnsi="ＭＳ 明朝" w:hint="eastAsia"/>
          <w:sz w:val="22"/>
        </w:rPr>
        <w:t>草加</w:t>
      </w:r>
      <w:r w:rsidR="00015749" w:rsidRPr="004D07C7">
        <w:rPr>
          <w:rFonts w:ascii="ＭＳ 明朝" w:hAnsi="ＭＳ 明朝" w:hint="eastAsia"/>
          <w:sz w:val="22"/>
        </w:rPr>
        <w:t>市議会</w:t>
      </w:r>
      <w:r w:rsidRPr="00FF4B63">
        <w:rPr>
          <w:rFonts w:ascii="ＭＳ 明朝" w:hAnsi="ＭＳ 明朝" w:hint="eastAsia"/>
          <w:sz w:val="22"/>
        </w:rPr>
        <w:t>の考え方をホームページで公表いたします。</w:t>
      </w:r>
    </w:p>
    <w:sectPr w:rsidR="00315CBD" w:rsidRPr="00FF4B63" w:rsidSect="00056B21">
      <w:pgSz w:w="11906" w:h="16838" w:code="9"/>
      <w:pgMar w:top="1191" w:right="1191" w:bottom="1418" w:left="1418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4106" w14:textId="77777777" w:rsidR="00500F00" w:rsidRDefault="00500F00" w:rsidP="00A730ED">
      <w:r>
        <w:separator/>
      </w:r>
    </w:p>
  </w:endnote>
  <w:endnote w:type="continuationSeparator" w:id="0">
    <w:p w14:paraId="44F51406" w14:textId="77777777" w:rsidR="00500F00" w:rsidRDefault="00500F00" w:rsidP="00A7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3B52" w14:textId="77777777" w:rsidR="00500F00" w:rsidRDefault="00500F00" w:rsidP="00A730ED">
      <w:r>
        <w:separator/>
      </w:r>
    </w:p>
  </w:footnote>
  <w:footnote w:type="continuationSeparator" w:id="0">
    <w:p w14:paraId="5AA875A4" w14:textId="77777777" w:rsidR="00500F00" w:rsidRDefault="00500F00" w:rsidP="00A73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DA"/>
    <w:rsid w:val="00015749"/>
    <w:rsid w:val="00027A72"/>
    <w:rsid w:val="00056B21"/>
    <w:rsid w:val="000C2AB6"/>
    <w:rsid w:val="000E7020"/>
    <w:rsid w:val="00130BBD"/>
    <w:rsid w:val="00190D54"/>
    <w:rsid w:val="00192271"/>
    <w:rsid w:val="00234F52"/>
    <w:rsid w:val="002B69A0"/>
    <w:rsid w:val="00312FFB"/>
    <w:rsid w:val="00315CBD"/>
    <w:rsid w:val="003F0E4F"/>
    <w:rsid w:val="004902FB"/>
    <w:rsid w:val="004940DA"/>
    <w:rsid w:val="004D07C7"/>
    <w:rsid w:val="004D325E"/>
    <w:rsid w:val="004D685B"/>
    <w:rsid w:val="00500F00"/>
    <w:rsid w:val="005A1A3D"/>
    <w:rsid w:val="005F32A7"/>
    <w:rsid w:val="007E0017"/>
    <w:rsid w:val="00834535"/>
    <w:rsid w:val="00886927"/>
    <w:rsid w:val="008E2A67"/>
    <w:rsid w:val="0091374C"/>
    <w:rsid w:val="00A10A75"/>
    <w:rsid w:val="00A730ED"/>
    <w:rsid w:val="00AD17A9"/>
    <w:rsid w:val="00B42268"/>
    <w:rsid w:val="00B65749"/>
    <w:rsid w:val="00B86C58"/>
    <w:rsid w:val="00BC0182"/>
    <w:rsid w:val="00BE2155"/>
    <w:rsid w:val="00BE48C6"/>
    <w:rsid w:val="00C036A9"/>
    <w:rsid w:val="00C33857"/>
    <w:rsid w:val="00CA23C4"/>
    <w:rsid w:val="00D11F1D"/>
    <w:rsid w:val="00D14455"/>
    <w:rsid w:val="00D83CCD"/>
    <w:rsid w:val="00DB39D4"/>
    <w:rsid w:val="00DD23FC"/>
    <w:rsid w:val="00DD3E93"/>
    <w:rsid w:val="00DD748C"/>
    <w:rsid w:val="00E4686E"/>
    <w:rsid w:val="00F5567D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B9CC64"/>
  <w15:chartTrackingRefBased/>
  <w15:docId w15:val="{B5648483-C48F-48E1-9819-DC0C477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32A7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3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0ED"/>
  </w:style>
  <w:style w:type="paragraph" w:styleId="a6">
    <w:name w:val="footer"/>
    <w:basedOn w:val="a"/>
    <w:link w:val="a7"/>
    <w:uiPriority w:val="99"/>
    <w:unhideWhenUsed/>
    <w:rsid w:val="00A73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o\&#12487;&#12473;&#12463;&#12488;&#12483;&#12503;\&#20491;&#20154;&#29992;\&#21508;&#31278;&#25163;&#24341;\&#65418;&#65439;&#65420;&#65438;&#65432;&#65391;&#65400;&#65402;&#65426;&#65437;&#65412;&#25163;&#24341;\&#12497;&#12502;&#12522;&#12483;&#12463;&#12402;&#12394;&#24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DD38-8866-4EFC-A068-75DA9A1F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</TotalTime>
  <Pages>1</Pages>
  <Words>200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6</cp:revision>
  <dcterms:created xsi:type="dcterms:W3CDTF">2024-04-09T01:58:00Z</dcterms:created>
  <dcterms:modified xsi:type="dcterms:W3CDTF">2024-04-11T07:43:00Z</dcterms:modified>
</cp:coreProperties>
</file>